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F4C" w:rsidRPr="00187BA1" w:rsidRDefault="000F4F4C" w:rsidP="00E776D2">
      <w:pPr>
        <w:widowControl/>
        <w:tabs>
          <w:tab w:val="center" w:pos="3096"/>
        </w:tabs>
        <w:spacing w:before="20"/>
        <w:rPr>
          <w:rFonts w:ascii="Verdana" w:hAnsi="Verdana"/>
          <w:color w:val="17365D" w:themeColor="text2" w:themeShade="BF"/>
          <w:lang w:val="en-GB"/>
        </w:rPr>
      </w:pPr>
    </w:p>
    <w:p w:rsidR="008A53DB" w:rsidRDefault="00CD3B62" w:rsidP="000F4F4C">
      <w:pPr>
        <w:widowControl/>
        <w:tabs>
          <w:tab w:val="center" w:pos="3096"/>
        </w:tabs>
        <w:spacing w:before="20"/>
        <w:jc w:val="center"/>
        <w:rPr>
          <w:rFonts w:ascii="Open Sans" w:hAnsi="Open Sans" w:cs="Open Sans"/>
          <w:b/>
          <w:color w:val="17365D" w:themeColor="text2" w:themeShade="BF"/>
          <w:sz w:val="28"/>
          <w:szCs w:val="28"/>
          <w:lang w:val="en-GB"/>
        </w:rPr>
      </w:pPr>
      <w:r w:rsidRPr="00187BA1">
        <w:rPr>
          <w:rFonts w:ascii="Open Sans" w:hAnsi="Open Sans" w:cs="Open Sans"/>
          <w:b/>
          <w:color w:val="17365D" w:themeColor="text2" w:themeShade="BF"/>
          <w:sz w:val="28"/>
          <w:szCs w:val="28"/>
          <w:lang w:val="en-GB"/>
        </w:rPr>
        <w:t>Tenure Track Pilot Programme</w:t>
      </w:r>
      <w:r w:rsidR="00900053">
        <w:rPr>
          <w:rFonts w:ascii="Open Sans" w:hAnsi="Open Sans" w:cs="Open Sans"/>
          <w:b/>
          <w:color w:val="17365D" w:themeColor="text2" w:themeShade="BF"/>
          <w:sz w:val="28"/>
          <w:szCs w:val="28"/>
          <w:lang w:val="en-GB"/>
        </w:rPr>
        <w:t xml:space="preserve"> </w:t>
      </w:r>
      <w:r w:rsidR="00900053" w:rsidRPr="00900053">
        <w:rPr>
          <w:rFonts w:ascii="Open Sans" w:hAnsi="Open Sans" w:cs="Open Sans"/>
          <w:b/>
          <w:color w:val="17365D" w:themeColor="text2" w:themeShade="BF"/>
          <w:sz w:val="28"/>
          <w:szCs w:val="28"/>
          <w:lang w:val="en-GB"/>
        </w:rPr>
        <w:t>(TTP-2018</w:t>
      </w:r>
      <w:r w:rsidR="002E47C9">
        <w:rPr>
          <w:rFonts w:ascii="Open Sans" w:hAnsi="Open Sans" w:cs="Open Sans"/>
          <w:b/>
          <w:color w:val="17365D" w:themeColor="text2" w:themeShade="BF"/>
          <w:sz w:val="28"/>
          <w:szCs w:val="28"/>
          <w:lang w:val="en-GB"/>
        </w:rPr>
        <w:t>-07</w:t>
      </w:r>
      <w:bookmarkStart w:id="0" w:name="_GoBack"/>
      <w:bookmarkEnd w:id="0"/>
      <w:r w:rsidR="00900053" w:rsidRPr="00900053">
        <w:rPr>
          <w:rFonts w:ascii="Open Sans" w:hAnsi="Open Sans" w:cs="Open Sans"/>
          <w:b/>
          <w:color w:val="17365D" w:themeColor="text2" w:themeShade="BF"/>
          <w:sz w:val="28"/>
          <w:szCs w:val="28"/>
          <w:lang w:val="en-GB"/>
        </w:rPr>
        <w:t>)</w:t>
      </w:r>
    </w:p>
    <w:p w:rsidR="00900053" w:rsidRPr="00187BA1" w:rsidRDefault="00900053" w:rsidP="000F4F4C">
      <w:pPr>
        <w:widowControl/>
        <w:tabs>
          <w:tab w:val="center" w:pos="3096"/>
        </w:tabs>
        <w:spacing w:before="20"/>
        <w:jc w:val="center"/>
        <w:rPr>
          <w:rFonts w:ascii="Open Sans" w:hAnsi="Open Sans" w:cs="Open Sans"/>
          <w:b/>
          <w:sz w:val="28"/>
          <w:szCs w:val="28"/>
          <w:lang w:val="en-GB"/>
        </w:rPr>
      </w:pPr>
    </w:p>
    <w:p w:rsidR="004562F8" w:rsidRDefault="00CF5D96" w:rsidP="004562F8">
      <w:pPr>
        <w:pStyle w:val="Header"/>
        <w:tabs>
          <w:tab w:val="clear" w:pos="9072"/>
          <w:tab w:val="left" w:pos="5387"/>
          <w:tab w:val="left" w:pos="5670"/>
        </w:tabs>
        <w:ind w:right="-1"/>
        <w:jc w:val="center"/>
        <w:rPr>
          <w:rFonts w:ascii="Open Sans" w:hAnsi="Open Sans" w:cs="Open Sans"/>
          <w:b/>
          <w:color w:val="17365D" w:themeColor="text2" w:themeShade="BF"/>
          <w:sz w:val="24"/>
          <w:szCs w:val="24"/>
          <w:lang w:val="en-GB"/>
        </w:rPr>
      </w:pPr>
      <w:r w:rsidRPr="00187BA1">
        <w:rPr>
          <w:rFonts w:ascii="Open Sans" w:hAnsi="Open Sans" w:cs="Open Sans"/>
          <w:b/>
          <w:color w:val="17365D" w:themeColor="text2" w:themeShade="BF"/>
          <w:sz w:val="24"/>
          <w:szCs w:val="24"/>
          <w:lang w:val="en-GB"/>
        </w:rPr>
        <w:t>Pre-registration F</w:t>
      </w:r>
      <w:r w:rsidR="004562F8" w:rsidRPr="00187BA1">
        <w:rPr>
          <w:rFonts w:ascii="Open Sans" w:hAnsi="Open Sans" w:cs="Open Sans"/>
          <w:b/>
          <w:color w:val="17365D" w:themeColor="text2" w:themeShade="BF"/>
          <w:sz w:val="24"/>
          <w:szCs w:val="24"/>
          <w:lang w:val="en-GB"/>
        </w:rPr>
        <w:t>orm</w:t>
      </w:r>
    </w:p>
    <w:p w:rsidR="00AA23D1" w:rsidRPr="00187BA1" w:rsidRDefault="00AA23D1" w:rsidP="004562F8">
      <w:pPr>
        <w:pStyle w:val="Header"/>
        <w:tabs>
          <w:tab w:val="clear" w:pos="9072"/>
          <w:tab w:val="left" w:pos="5387"/>
          <w:tab w:val="left" w:pos="5670"/>
        </w:tabs>
        <w:ind w:right="-1"/>
        <w:jc w:val="center"/>
        <w:rPr>
          <w:rFonts w:ascii="Open Sans" w:hAnsi="Open Sans" w:cs="Open Sans"/>
          <w:b/>
          <w:color w:val="17365D" w:themeColor="text2" w:themeShade="BF"/>
          <w:sz w:val="24"/>
          <w:szCs w:val="24"/>
          <w:lang w:val="en-GB"/>
        </w:rPr>
      </w:pPr>
    </w:p>
    <w:p w:rsidR="00360419" w:rsidRPr="00187BA1" w:rsidRDefault="00360419">
      <w:pPr>
        <w:rPr>
          <w:rFonts w:ascii="Verdana" w:hAnsi="Verdana"/>
          <w:color w:val="00B0F0"/>
          <w:sz w:val="18"/>
          <w:szCs w:val="18"/>
          <w:lang w:val="en-GB"/>
        </w:rPr>
      </w:pPr>
    </w:p>
    <w:p w:rsidR="00410044" w:rsidRPr="00187BA1" w:rsidRDefault="000668EA" w:rsidP="000F4F4C">
      <w:pPr>
        <w:pStyle w:val="ListParagraph"/>
        <w:ind w:left="0"/>
        <w:rPr>
          <w:rFonts w:ascii="Open Sans" w:hAnsi="Open Sans" w:cs="Open Sans"/>
          <w:b/>
          <w:lang w:val="en-GB"/>
        </w:rPr>
      </w:pPr>
      <w:r w:rsidRPr="00187BA1">
        <w:rPr>
          <w:rFonts w:ascii="Open Sans" w:hAnsi="Open Sans" w:cs="Open Sans"/>
          <w:b/>
          <w:lang w:val="en-GB"/>
        </w:rPr>
        <w:t xml:space="preserve">1. </w:t>
      </w:r>
      <w:r w:rsidR="00454C77">
        <w:rPr>
          <w:rFonts w:ascii="Open Sans" w:hAnsi="Open Sans" w:cs="Open Sans"/>
          <w:b/>
          <w:lang w:val="en-GB"/>
        </w:rPr>
        <w:t>Applicant</w:t>
      </w:r>
      <w:r w:rsidR="00410044" w:rsidRPr="00187BA1">
        <w:rPr>
          <w:rFonts w:ascii="Open Sans" w:hAnsi="Open Sans" w:cs="Open Sans"/>
          <w:b/>
          <w:lang w:val="en-GB"/>
        </w:rPr>
        <w:t xml:space="preserve"> (PI)</w:t>
      </w:r>
      <w:r w:rsidR="00AA28F4" w:rsidRPr="00187BA1">
        <w:rPr>
          <w:rFonts w:ascii="Open Sans" w:hAnsi="Open Sans" w:cs="Open Sans"/>
          <w:b/>
          <w:lang w:val="en-GB"/>
        </w:rPr>
        <w:t xml:space="preserve"> an</w:t>
      </w:r>
      <w:r w:rsidR="00BB1E74" w:rsidRPr="00187BA1">
        <w:rPr>
          <w:rFonts w:ascii="Open Sans" w:hAnsi="Open Sans" w:cs="Open Sans"/>
          <w:b/>
          <w:lang w:val="en-GB"/>
        </w:rPr>
        <w:t>d</w:t>
      </w:r>
      <w:r w:rsidR="00AA28F4" w:rsidRPr="00187BA1">
        <w:rPr>
          <w:rFonts w:ascii="Open Sans" w:hAnsi="Open Sans" w:cs="Open Sans"/>
          <w:b/>
          <w:lang w:val="en-GB"/>
        </w:rPr>
        <w:t xml:space="preserve"> </w:t>
      </w:r>
      <w:r w:rsidR="00BE4A36" w:rsidRPr="00187BA1">
        <w:rPr>
          <w:rFonts w:ascii="Open Sans" w:hAnsi="Open Sans" w:cs="Open Sans"/>
          <w:b/>
          <w:lang w:val="en-GB"/>
        </w:rPr>
        <w:t xml:space="preserve">Host </w:t>
      </w:r>
      <w:r w:rsidR="00AA28F4" w:rsidRPr="00187BA1">
        <w:rPr>
          <w:rFonts w:ascii="Open Sans" w:hAnsi="Open Sans" w:cs="Open Sans"/>
          <w:b/>
          <w:lang w:val="en-GB"/>
        </w:rPr>
        <w:t>Institution</w:t>
      </w:r>
      <w:r w:rsidR="00410044" w:rsidRPr="00187BA1">
        <w:rPr>
          <w:rFonts w:ascii="Open Sans" w:hAnsi="Open Sans" w:cs="Open Sans"/>
          <w:b/>
          <w:lang w:val="en-GB"/>
        </w:rPr>
        <w:t>:</w:t>
      </w:r>
    </w:p>
    <w:p w:rsidR="00410044" w:rsidRPr="00187BA1" w:rsidRDefault="00410044">
      <w:pPr>
        <w:rPr>
          <w:rFonts w:ascii="Verdana" w:hAnsi="Verdana"/>
          <w:sz w:val="18"/>
          <w:szCs w:val="18"/>
          <w:lang w:val="en-GB"/>
        </w:rPr>
      </w:pPr>
    </w:p>
    <w:tbl>
      <w:tblPr>
        <w:tblStyle w:val="GridTableLight"/>
        <w:tblW w:w="0" w:type="auto"/>
        <w:tblLook w:val="04A0" w:firstRow="1" w:lastRow="0" w:firstColumn="1" w:lastColumn="0" w:noHBand="0" w:noVBand="1"/>
      </w:tblPr>
      <w:tblGrid>
        <w:gridCol w:w="3829"/>
        <w:gridCol w:w="5233"/>
      </w:tblGrid>
      <w:tr w:rsidR="00410044" w:rsidRPr="00187BA1" w:rsidTr="00D05F4A">
        <w:tc>
          <w:tcPr>
            <w:tcW w:w="3829" w:type="dxa"/>
          </w:tcPr>
          <w:p w:rsidR="00410044" w:rsidRPr="00187BA1" w:rsidRDefault="00410044" w:rsidP="00BC2F18">
            <w:pPr>
              <w:rPr>
                <w:rFonts w:ascii="Open Sans" w:hAnsi="Open Sans" w:cs="Open Sans"/>
                <w:b/>
                <w:lang w:val="en-GB"/>
              </w:rPr>
            </w:pPr>
            <w:r w:rsidRPr="00187BA1">
              <w:rPr>
                <w:rFonts w:ascii="Open Sans" w:hAnsi="Open Sans" w:cs="Open Sans"/>
                <w:b/>
                <w:lang w:val="en-GB"/>
              </w:rPr>
              <w:t>Name</w:t>
            </w:r>
          </w:p>
        </w:tc>
        <w:tc>
          <w:tcPr>
            <w:tcW w:w="5233" w:type="dxa"/>
          </w:tcPr>
          <w:p w:rsidR="00410044" w:rsidRPr="00187BA1" w:rsidRDefault="00410044">
            <w:pPr>
              <w:rPr>
                <w:rFonts w:ascii="Open Sans" w:hAnsi="Open Sans" w:cs="Open Sans"/>
                <w:b/>
                <w:lang w:val="en-GB"/>
              </w:rPr>
            </w:pPr>
          </w:p>
        </w:tc>
      </w:tr>
      <w:tr w:rsidR="00410044" w:rsidRPr="00187BA1" w:rsidTr="00D05F4A">
        <w:tc>
          <w:tcPr>
            <w:tcW w:w="3829" w:type="dxa"/>
          </w:tcPr>
          <w:p w:rsidR="00410044" w:rsidRPr="00187BA1" w:rsidRDefault="00410044" w:rsidP="00BC2F18">
            <w:pPr>
              <w:rPr>
                <w:rFonts w:ascii="Open Sans" w:hAnsi="Open Sans" w:cs="Open Sans"/>
                <w:b/>
                <w:lang w:val="en-GB"/>
              </w:rPr>
            </w:pPr>
            <w:r w:rsidRPr="00187BA1">
              <w:rPr>
                <w:rFonts w:ascii="Open Sans" w:hAnsi="Open Sans" w:cs="Open Sans"/>
                <w:b/>
                <w:lang w:val="en-GB"/>
              </w:rPr>
              <w:t>Surname</w:t>
            </w:r>
          </w:p>
        </w:tc>
        <w:tc>
          <w:tcPr>
            <w:tcW w:w="5233" w:type="dxa"/>
          </w:tcPr>
          <w:p w:rsidR="00410044" w:rsidRPr="00187BA1" w:rsidRDefault="00410044">
            <w:pPr>
              <w:rPr>
                <w:rFonts w:ascii="Open Sans" w:hAnsi="Open Sans" w:cs="Open Sans"/>
                <w:lang w:val="en-GB"/>
              </w:rPr>
            </w:pPr>
          </w:p>
        </w:tc>
      </w:tr>
      <w:tr w:rsidR="00BC2F18" w:rsidRPr="00187BA1" w:rsidTr="00D05F4A">
        <w:tc>
          <w:tcPr>
            <w:tcW w:w="3829" w:type="dxa"/>
          </w:tcPr>
          <w:p w:rsidR="00BC2F18" w:rsidRPr="00187BA1" w:rsidRDefault="00BC2F18" w:rsidP="00BC2F18">
            <w:pPr>
              <w:rPr>
                <w:rFonts w:ascii="Open Sans" w:hAnsi="Open Sans" w:cs="Open Sans"/>
                <w:b/>
                <w:lang w:val="en-GB"/>
              </w:rPr>
            </w:pPr>
            <w:r w:rsidRPr="00187BA1">
              <w:rPr>
                <w:rFonts w:ascii="Open Sans" w:hAnsi="Open Sans" w:cs="Open Sans"/>
                <w:b/>
                <w:lang w:val="en-GB"/>
              </w:rPr>
              <w:t>Title</w:t>
            </w:r>
          </w:p>
        </w:tc>
        <w:tc>
          <w:tcPr>
            <w:tcW w:w="5233" w:type="dxa"/>
          </w:tcPr>
          <w:p w:rsidR="00BC2F18" w:rsidRPr="00187BA1" w:rsidRDefault="00BC2F18">
            <w:pPr>
              <w:rPr>
                <w:rFonts w:ascii="Open Sans" w:hAnsi="Open Sans" w:cs="Open Sans"/>
                <w:lang w:val="en-GB"/>
              </w:rPr>
            </w:pPr>
          </w:p>
        </w:tc>
      </w:tr>
      <w:tr w:rsidR="00C642B6" w:rsidRPr="00187BA1" w:rsidTr="00D05F4A">
        <w:tc>
          <w:tcPr>
            <w:tcW w:w="3829" w:type="dxa"/>
          </w:tcPr>
          <w:p w:rsidR="00C642B6" w:rsidRPr="00187BA1" w:rsidRDefault="00C642B6" w:rsidP="00BC2F18">
            <w:pPr>
              <w:rPr>
                <w:rFonts w:ascii="Open Sans" w:hAnsi="Open Sans" w:cs="Open Sans"/>
                <w:b/>
                <w:lang w:val="en-GB"/>
              </w:rPr>
            </w:pPr>
            <w:r w:rsidRPr="00187BA1">
              <w:rPr>
                <w:rFonts w:ascii="Open Sans" w:hAnsi="Open Sans" w:cs="Open Sans"/>
                <w:b/>
                <w:lang w:val="en-GB"/>
              </w:rPr>
              <w:t>E-mail address</w:t>
            </w:r>
          </w:p>
        </w:tc>
        <w:tc>
          <w:tcPr>
            <w:tcW w:w="5233" w:type="dxa"/>
          </w:tcPr>
          <w:p w:rsidR="00C642B6" w:rsidRPr="00187BA1" w:rsidRDefault="00C642B6">
            <w:pPr>
              <w:rPr>
                <w:rFonts w:ascii="Open Sans" w:hAnsi="Open Sans" w:cs="Open Sans"/>
                <w:lang w:val="en-GB"/>
              </w:rPr>
            </w:pPr>
          </w:p>
        </w:tc>
      </w:tr>
      <w:tr w:rsidR="00410044" w:rsidRPr="00187BA1" w:rsidTr="00D05F4A">
        <w:tc>
          <w:tcPr>
            <w:tcW w:w="3829" w:type="dxa"/>
          </w:tcPr>
          <w:p w:rsidR="00410044" w:rsidRPr="00187BA1" w:rsidRDefault="00CF5D96" w:rsidP="00BC2F18">
            <w:pPr>
              <w:rPr>
                <w:rFonts w:ascii="Open Sans" w:hAnsi="Open Sans" w:cs="Open Sans"/>
                <w:b/>
                <w:lang w:val="en-GB"/>
              </w:rPr>
            </w:pPr>
            <w:r w:rsidRPr="00187BA1">
              <w:rPr>
                <w:rFonts w:ascii="Open Sans" w:hAnsi="Open Sans" w:cs="Open Sans"/>
                <w:b/>
                <w:lang w:val="en-GB"/>
              </w:rPr>
              <w:t xml:space="preserve">Host </w:t>
            </w:r>
            <w:r w:rsidR="00410044" w:rsidRPr="00187BA1">
              <w:rPr>
                <w:rFonts w:ascii="Open Sans" w:hAnsi="Open Sans" w:cs="Open Sans"/>
                <w:b/>
                <w:lang w:val="en-GB"/>
              </w:rPr>
              <w:t>Institution</w:t>
            </w:r>
          </w:p>
        </w:tc>
        <w:tc>
          <w:tcPr>
            <w:tcW w:w="5233" w:type="dxa"/>
          </w:tcPr>
          <w:p w:rsidR="00410044" w:rsidRPr="00187BA1" w:rsidRDefault="00410044">
            <w:pPr>
              <w:rPr>
                <w:rFonts w:ascii="Open Sans" w:hAnsi="Open Sans" w:cs="Open Sans"/>
                <w:lang w:val="en-GB"/>
              </w:rPr>
            </w:pPr>
          </w:p>
        </w:tc>
      </w:tr>
    </w:tbl>
    <w:p w:rsidR="00C966B7" w:rsidRPr="00187BA1" w:rsidRDefault="00C966B7">
      <w:pPr>
        <w:rPr>
          <w:rFonts w:ascii="Open Sans" w:hAnsi="Open Sans" w:cs="Open Sans"/>
          <w:lang w:val="en-GB"/>
        </w:rPr>
      </w:pPr>
    </w:p>
    <w:p w:rsidR="003A1404" w:rsidRPr="00187BA1" w:rsidRDefault="009169C6" w:rsidP="000F4F4C">
      <w:pPr>
        <w:pStyle w:val="ListParagraph"/>
        <w:tabs>
          <w:tab w:val="left" w:pos="0"/>
        </w:tabs>
        <w:ind w:left="0"/>
        <w:rPr>
          <w:rFonts w:ascii="Open Sans" w:hAnsi="Open Sans" w:cs="Open Sans"/>
          <w:lang w:val="en-GB"/>
        </w:rPr>
      </w:pPr>
      <w:r>
        <w:rPr>
          <w:rFonts w:ascii="Open Sans" w:hAnsi="Open Sans" w:cs="Open Sans"/>
          <w:b/>
          <w:lang w:val="en-GB"/>
        </w:rPr>
        <w:t>2</w:t>
      </w:r>
      <w:r w:rsidR="000668EA" w:rsidRPr="00187BA1">
        <w:rPr>
          <w:rFonts w:ascii="Open Sans" w:hAnsi="Open Sans" w:cs="Open Sans"/>
          <w:b/>
          <w:lang w:val="en-GB"/>
        </w:rPr>
        <w:t xml:space="preserve">. </w:t>
      </w:r>
      <w:r w:rsidR="00C45B22" w:rsidRPr="00187BA1">
        <w:rPr>
          <w:rFonts w:ascii="Open Sans" w:hAnsi="Open Sans" w:cs="Open Sans"/>
          <w:b/>
          <w:lang w:val="en-GB"/>
        </w:rPr>
        <w:t>I</w:t>
      </w:r>
      <w:r w:rsidR="003A1404" w:rsidRPr="00187BA1">
        <w:rPr>
          <w:rFonts w:ascii="Open Sans" w:hAnsi="Open Sans" w:cs="Open Sans"/>
          <w:b/>
          <w:lang w:val="en-GB"/>
        </w:rPr>
        <w:t xml:space="preserve">nformation on </w:t>
      </w:r>
      <w:r w:rsidR="006B5A67" w:rsidRPr="00187BA1">
        <w:rPr>
          <w:rFonts w:ascii="Open Sans" w:hAnsi="Open Sans" w:cs="Open Sans"/>
          <w:b/>
          <w:lang w:val="en-GB"/>
        </w:rPr>
        <w:t>project</w:t>
      </w:r>
      <w:r w:rsidR="003A1404" w:rsidRPr="00187BA1">
        <w:rPr>
          <w:rFonts w:ascii="Open Sans" w:hAnsi="Open Sans" w:cs="Open Sans"/>
          <w:b/>
          <w:lang w:val="en-GB"/>
        </w:rPr>
        <w:t xml:space="preserve"> proposal</w:t>
      </w:r>
    </w:p>
    <w:p w:rsidR="003A1404" w:rsidRPr="00187BA1" w:rsidRDefault="003A1404" w:rsidP="003A1404">
      <w:pPr>
        <w:rPr>
          <w:color w:val="17365D" w:themeColor="text2" w:themeShade="BF"/>
          <w:lang w:val="en-GB"/>
        </w:rPr>
      </w:pPr>
    </w:p>
    <w:tbl>
      <w:tblPr>
        <w:tblStyle w:val="GridTableLight"/>
        <w:tblW w:w="9464" w:type="dxa"/>
        <w:tblLook w:val="04A0" w:firstRow="1" w:lastRow="0" w:firstColumn="1" w:lastColumn="0" w:noHBand="0" w:noVBand="1"/>
      </w:tblPr>
      <w:tblGrid>
        <w:gridCol w:w="2711"/>
        <w:gridCol w:w="6753"/>
      </w:tblGrid>
      <w:tr w:rsidR="00673AE7" w:rsidRPr="00187BA1" w:rsidTr="000668EA">
        <w:tc>
          <w:tcPr>
            <w:tcW w:w="2711" w:type="dxa"/>
          </w:tcPr>
          <w:p w:rsidR="00673AE7" w:rsidRPr="00187BA1" w:rsidRDefault="001C20BA" w:rsidP="00420E96">
            <w:pPr>
              <w:rPr>
                <w:rFonts w:ascii="Open Sans" w:hAnsi="Open Sans" w:cs="Open Sans"/>
                <w:b/>
                <w:lang w:val="en-GB"/>
              </w:rPr>
            </w:pPr>
            <w:r w:rsidRPr="00187BA1">
              <w:rPr>
                <w:rFonts w:ascii="Open Sans" w:hAnsi="Open Sans" w:cs="Open Sans"/>
                <w:b/>
                <w:lang w:val="en-GB"/>
              </w:rPr>
              <w:t>Project p</w:t>
            </w:r>
            <w:r w:rsidR="00673AE7" w:rsidRPr="00187BA1">
              <w:rPr>
                <w:rFonts w:ascii="Open Sans" w:hAnsi="Open Sans" w:cs="Open Sans"/>
                <w:b/>
                <w:lang w:val="en-GB"/>
              </w:rPr>
              <w:t>roposal</w:t>
            </w:r>
            <w:r w:rsidR="0056142E" w:rsidRPr="00187BA1">
              <w:rPr>
                <w:rFonts w:ascii="Open Sans" w:hAnsi="Open Sans" w:cs="Open Sans"/>
                <w:b/>
                <w:lang w:val="en-GB"/>
              </w:rPr>
              <w:t>'s</w:t>
            </w:r>
            <w:r w:rsidR="00673AE7" w:rsidRPr="00187BA1">
              <w:rPr>
                <w:rFonts w:ascii="Open Sans" w:hAnsi="Open Sans" w:cs="Open Sans"/>
                <w:b/>
                <w:lang w:val="en-GB"/>
              </w:rPr>
              <w:t xml:space="preserve"> full title</w:t>
            </w:r>
            <w:r w:rsidRPr="00187BA1">
              <w:rPr>
                <w:rFonts w:ascii="Open Sans" w:hAnsi="Open Sans" w:cs="Open Sans"/>
                <w:b/>
                <w:lang w:val="en-GB"/>
              </w:rPr>
              <w:t xml:space="preserve"> </w:t>
            </w:r>
          </w:p>
        </w:tc>
        <w:tc>
          <w:tcPr>
            <w:tcW w:w="6753" w:type="dxa"/>
          </w:tcPr>
          <w:p w:rsidR="00673AE7" w:rsidRPr="00187BA1" w:rsidRDefault="00673AE7" w:rsidP="004F1C13">
            <w:pPr>
              <w:rPr>
                <w:rFonts w:ascii="Open Sans" w:hAnsi="Open Sans" w:cs="Open Sans"/>
                <w:lang w:val="en-GB"/>
              </w:rPr>
            </w:pPr>
          </w:p>
        </w:tc>
      </w:tr>
      <w:tr w:rsidR="003A7C1A" w:rsidRPr="00187BA1" w:rsidTr="000668EA">
        <w:tc>
          <w:tcPr>
            <w:tcW w:w="2711" w:type="dxa"/>
          </w:tcPr>
          <w:p w:rsidR="00C85F23" w:rsidRPr="00187BA1" w:rsidRDefault="003A7C1A" w:rsidP="00962BDE">
            <w:pPr>
              <w:rPr>
                <w:rFonts w:ascii="Open Sans" w:hAnsi="Open Sans" w:cs="Open Sans"/>
                <w:b/>
                <w:lang w:val="en-GB"/>
              </w:rPr>
            </w:pPr>
            <w:r w:rsidRPr="00187BA1">
              <w:rPr>
                <w:rFonts w:ascii="Open Sans" w:hAnsi="Open Sans" w:cs="Open Sans"/>
                <w:b/>
                <w:lang w:val="en-GB"/>
              </w:rPr>
              <w:t>Keywords</w:t>
            </w:r>
            <w:r w:rsidR="00C85F23" w:rsidRPr="00187BA1">
              <w:rPr>
                <w:rFonts w:ascii="Open Sans" w:hAnsi="Open Sans" w:cs="Open Sans"/>
                <w:b/>
                <w:lang w:val="en-GB"/>
              </w:rPr>
              <w:t xml:space="preserve"> </w:t>
            </w:r>
          </w:p>
          <w:p w:rsidR="003A7C1A" w:rsidRPr="00187BA1" w:rsidRDefault="00C85F23" w:rsidP="00962BDE">
            <w:pPr>
              <w:rPr>
                <w:rFonts w:ascii="Open Sans" w:hAnsi="Open Sans" w:cs="Open Sans"/>
                <w:b/>
                <w:lang w:val="en-GB"/>
              </w:rPr>
            </w:pPr>
            <w:r w:rsidRPr="00187BA1">
              <w:rPr>
                <w:rFonts w:ascii="Open Sans" w:hAnsi="Open Sans" w:cs="Open Sans"/>
                <w:b/>
                <w:lang w:val="en-GB"/>
              </w:rPr>
              <w:t>(min. 5 keywords)</w:t>
            </w:r>
          </w:p>
        </w:tc>
        <w:tc>
          <w:tcPr>
            <w:tcW w:w="6753" w:type="dxa"/>
          </w:tcPr>
          <w:p w:rsidR="003A7C1A" w:rsidRPr="00187BA1" w:rsidRDefault="003A7C1A" w:rsidP="001630F0">
            <w:pPr>
              <w:rPr>
                <w:rFonts w:ascii="Open Sans" w:hAnsi="Open Sans" w:cs="Open Sans"/>
                <w:lang w:val="en-GB"/>
              </w:rPr>
            </w:pPr>
          </w:p>
        </w:tc>
      </w:tr>
      <w:tr w:rsidR="003A7C1A" w:rsidRPr="00187BA1" w:rsidTr="000668EA">
        <w:tc>
          <w:tcPr>
            <w:tcW w:w="2711" w:type="dxa"/>
          </w:tcPr>
          <w:p w:rsidR="003A7C1A" w:rsidRPr="00187BA1" w:rsidRDefault="00A04035" w:rsidP="00900053">
            <w:pPr>
              <w:rPr>
                <w:rFonts w:ascii="Open Sans" w:hAnsi="Open Sans" w:cs="Open Sans"/>
                <w:b/>
                <w:lang w:val="en-GB"/>
              </w:rPr>
            </w:pPr>
            <w:r w:rsidRPr="00187BA1">
              <w:rPr>
                <w:rFonts w:ascii="Open Sans" w:hAnsi="Open Sans" w:cs="Open Sans"/>
                <w:b/>
                <w:lang w:val="en-GB"/>
              </w:rPr>
              <w:t>Scientific area</w:t>
            </w:r>
            <w:r w:rsidR="003A7C1A" w:rsidRPr="00187BA1">
              <w:rPr>
                <w:rFonts w:ascii="Open Sans" w:hAnsi="Open Sans" w:cs="Open Sans"/>
                <w:b/>
                <w:lang w:val="en-GB"/>
              </w:rPr>
              <w:t xml:space="preserve"> (</w:t>
            </w:r>
            <w:r w:rsidR="00900053">
              <w:rPr>
                <w:rFonts w:ascii="Open Sans" w:hAnsi="Open Sans" w:cs="Open Sans"/>
                <w:b/>
                <w:lang w:val="en-GB"/>
              </w:rPr>
              <w:t>p</w:t>
            </w:r>
            <w:r w:rsidR="00900053" w:rsidRPr="00187BA1">
              <w:rPr>
                <w:rFonts w:ascii="Open Sans" w:hAnsi="Open Sans" w:cs="Open Sans"/>
                <w:b/>
                <w:lang w:val="en-GB"/>
              </w:rPr>
              <w:t xml:space="preserve">lease </w:t>
            </w:r>
            <w:r w:rsidR="003A7C1A" w:rsidRPr="00187BA1">
              <w:rPr>
                <w:rFonts w:ascii="Open Sans" w:hAnsi="Open Sans" w:cs="Open Sans"/>
                <w:b/>
                <w:lang w:val="en-GB"/>
              </w:rPr>
              <w:t>choose only one</w:t>
            </w:r>
            <w:r w:rsidR="00860F54" w:rsidRPr="00187BA1">
              <w:rPr>
                <w:rFonts w:ascii="Open Sans" w:hAnsi="Open Sans" w:cs="Open Sans"/>
                <w:b/>
                <w:lang w:val="en-GB"/>
              </w:rPr>
              <w:t>)</w:t>
            </w:r>
          </w:p>
        </w:tc>
        <w:tc>
          <w:tcPr>
            <w:tcW w:w="6753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09"/>
              <w:gridCol w:w="3713"/>
            </w:tblGrid>
            <w:tr w:rsidR="001630F0" w:rsidRPr="00187BA1" w:rsidTr="000668EA">
              <w:tc>
                <w:tcPr>
                  <w:tcW w:w="2809" w:type="dxa"/>
                </w:tcPr>
                <w:p w:rsidR="001630F0" w:rsidRPr="00187BA1" w:rsidRDefault="001630F0" w:rsidP="001630F0">
                  <w:pPr>
                    <w:rPr>
                      <w:rFonts w:ascii="Open Sans" w:hAnsi="Open Sans" w:cs="Open Sans"/>
                      <w:sz w:val="18"/>
                      <w:szCs w:val="18"/>
                      <w:lang w:val="en-GB"/>
                    </w:rPr>
                  </w:pPr>
                  <w:r w:rsidRPr="00187BA1">
                    <w:rPr>
                      <w:rFonts w:ascii="Open Sans" w:hAnsi="Open Sans" w:cs="Open Sans"/>
                      <w:sz w:val="18"/>
                      <w:szCs w:val="18"/>
                      <w:lang w:val="en-GB"/>
                    </w:rPr>
                    <w:t>1) Biomedicine and Health</w:t>
                  </w:r>
                </w:p>
                <w:p w:rsidR="001630F0" w:rsidRPr="00187BA1" w:rsidRDefault="001630F0" w:rsidP="000668EA">
                  <w:pPr>
                    <w:rPr>
                      <w:rFonts w:ascii="Open Sans" w:hAnsi="Open Sans" w:cs="Open Sans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713" w:type="dxa"/>
                </w:tcPr>
                <w:p w:rsidR="001630F0" w:rsidRPr="00187BA1" w:rsidRDefault="001630F0" w:rsidP="001630F0">
                  <w:pPr>
                    <w:rPr>
                      <w:rFonts w:ascii="Verdana" w:hAnsi="Verdana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1630F0" w:rsidRPr="00187BA1" w:rsidTr="000668EA">
              <w:tc>
                <w:tcPr>
                  <w:tcW w:w="2809" w:type="dxa"/>
                </w:tcPr>
                <w:p w:rsidR="001630F0" w:rsidRPr="00187BA1" w:rsidRDefault="001630F0" w:rsidP="001630F0">
                  <w:pPr>
                    <w:rPr>
                      <w:rFonts w:ascii="Open Sans" w:hAnsi="Open Sans" w:cs="Open Sans"/>
                      <w:sz w:val="18"/>
                      <w:szCs w:val="18"/>
                      <w:lang w:val="en-GB"/>
                    </w:rPr>
                  </w:pPr>
                  <w:r w:rsidRPr="00187BA1">
                    <w:rPr>
                      <w:rFonts w:ascii="Open Sans" w:hAnsi="Open Sans" w:cs="Open Sans"/>
                      <w:sz w:val="18"/>
                      <w:szCs w:val="18"/>
                      <w:lang w:val="en-GB"/>
                    </w:rPr>
                    <w:t>2) Biotechnical sciences</w:t>
                  </w:r>
                </w:p>
                <w:p w:rsidR="001630F0" w:rsidRPr="00187BA1" w:rsidRDefault="001630F0" w:rsidP="001630F0">
                  <w:pPr>
                    <w:rPr>
                      <w:rFonts w:ascii="Open Sans" w:hAnsi="Open Sans" w:cs="Open Sans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713" w:type="dxa"/>
                </w:tcPr>
                <w:p w:rsidR="001630F0" w:rsidRPr="00187BA1" w:rsidRDefault="001630F0" w:rsidP="001630F0">
                  <w:pPr>
                    <w:rPr>
                      <w:rFonts w:ascii="Verdana" w:hAnsi="Verdana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1630F0" w:rsidRPr="00187BA1" w:rsidTr="000668EA">
              <w:tc>
                <w:tcPr>
                  <w:tcW w:w="2809" w:type="dxa"/>
                </w:tcPr>
                <w:p w:rsidR="001630F0" w:rsidRPr="00187BA1" w:rsidRDefault="00FA10F2" w:rsidP="001630F0">
                  <w:pPr>
                    <w:rPr>
                      <w:rFonts w:ascii="Open Sans" w:hAnsi="Open Sans" w:cs="Open Sans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Open Sans" w:hAnsi="Open Sans" w:cs="Open Sans"/>
                      <w:sz w:val="18"/>
                      <w:szCs w:val="18"/>
                      <w:lang w:val="en-GB"/>
                    </w:rPr>
                    <w:t>3</w:t>
                  </w:r>
                  <w:r w:rsidR="000668EA" w:rsidRPr="00187BA1">
                    <w:rPr>
                      <w:rFonts w:ascii="Open Sans" w:hAnsi="Open Sans" w:cs="Open Sans"/>
                      <w:sz w:val="18"/>
                      <w:szCs w:val="18"/>
                      <w:lang w:val="en-GB"/>
                    </w:rPr>
                    <w:t>) Natural sciences</w:t>
                  </w:r>
                </w:p>
                <w:p w:rsidR="000668EA" w:rsidRPr="00187BA1" w:rsidRDefault="000668EA" w:rsidP="001630F0">
                  <w:pPr>
                    <w:rPr>
                      <w:rFonts w:ascii="Open Sans" w:hAnsi="Open Sans" w:cs="Open Sans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713" w:type="dxa"/>
                </w:tcPr>
                <w:p w:rsidR="001630F0" w:rsidRPr="00187BA1" w:rsidRDefault="001630F0" w:rsidP="001630F0">
                  <w:pPr>
                    <w:rPr>
                      <w:rFonts w:ascii="Verdana" w:hAnsi="Verdana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1630F0" w:rsidRPr="00187BA1" w:rsidTr="000668EA">
              <w:tc>
                <w:tcPr>
                  <w:tcW w:w="2809" w:type="dxa"/>
                </w:tcPr>
                <w:p w:rsidR="000668EA" w:rsidRPr="00187BA1" w:rsidRDefault="00FA10F2" w:rsidP="000668EA">
                  <w:pPr>
                    <w:rPr>
                      <w:rFonts w:ascii="Open Sans" w:hAnsi="Open Sans" w:cs="Open Sans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Open Sans" w:hAnsi="Open Sans" w:cs="Open Sans"/>
                      <w:sz w:val="18"/>
                      <w:szCs w:val="18"/>
                      <w:lang w:val="en-GB"/>
                    </w:rPr>
                    <w:t>4</w:t>
                  </w:r>
                  <w:r w:rsidR="000668EA" w:rsidRPr="00187BA1">
                    <w:rPr>
                      <w:rFonts w:ascii="Open Sans" w:hAnsi="Open Sans" w:cs="Open Sans"/>
                      <w:sz w:val="18"/>
                      <w:szCs w:val="18"/>
                      <w:lang w:val="en-GB"/>
                    </w:rPr>
                    <w:t>) Technical sciences</w:t>
                  </w:r>
                </w:p>
                <w:p w:rsidR="001630F0" w:rsidRPr="00187BA1" w:rsidRDefault="001630F0" w:rsidP="000668EA">
                  <w:pPr>
                    <w:rPr>
                      <w:rFonts w:ascii="Open Sans" w:hAnsi="Open Sans" w:cs="Open Sans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713" w:type="dxa"/>
                </w:tcPr>
                <w:p w:rsidR="001630F0" w:rsidRPr="00187BA1" w:rsidRDefault="001630F0" w:rsidP="001630F0">
                  <w:pPr>
                    <w:rPr>
                      <w:rFonts w:ascii="Verdana" w:hAnsi="Verdana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1630F0" w:rsidRPr="00187BA1" w:rsidTr="000668EA">
              <w:tc>
                <w:tcPr>
                  <w:tcW w:w="2809" w:type="dxa"/>
                </w:tcPr>
                <w:p w:rsidR="000668EA" w:rsidRPr="00187BA1" w:rsidRDefault="00FA10F2" w:rsidP="000668EA">
                  <w:pPr>
                    <w:rPr>
                      <w:rFonts w:ascii="Open Sans" w:hAnsi="Open Sans" w:cs="Open Sans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Open Sans" w:hAnsi="Open Sans" w:cs="Open Sans"/>
                      <w:sz w:val="18"/>
                      <w:szCs w:val="18"/>
                      <w:lang w:val="en-GB"/>
                    </w:rPr>
                    <w:t>5</w:t>
                  </w:r>
                  <w:r w:rsidR="000668EA" w:rsidRPr="00187BA1">
                    <w:rPr>
                      <w:rFonts w:ascii="Open Sans" w:hAnsi="Open Sans" w:cs="Open Sans"/>
                      <w:sz w:val="18"/>
                      <w:szCs w:val="18"/>
                      <w:lang w:val="en-GB"/>
                    </w:rPr>
                    <w:t>) Interdisciplinary project</w:t>
                  </w:r>
                </w:p>
                <w:p w:rsidR="001630F0" w:rsidRPr="00187BA1" w:rsidRDefault="001630F0" w:rsidP="001630F0">
                  <w:pPr>
                    <w:rPr>
                      <w:rFonts w:ascii="Open Sans" w:hAnsi="Open Sans" w:cs="Open Sans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713" w:type="dxa"/>
                </w:tcPr>
                <w:p w:rsidR="001630F0" w:rsidRPr="00187BA1" w:rsidRDefault="001630F0" w:rsidP="001630F0">
                  <w:pPr>
                    <w:rPr>
                      <w:rFonts w:ascii="Verdana" w:hAnsi="Verdana"/>
                      <w:sz w:val="18"/>
                      <w:szCs w:val="18"/>
                      <w:lang w:val="en-GB"/>
                    </w:rPr>
                  </w:pPr>
                </w:p>
              </w:tc>
            </w:tr>
          </w:tbl>
          <w:p w:rsidR="001630F0" w:rsidRPr="00187BA1" w:rsidRDefault="001630F0" w:rsidP="001630F0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AA28F4" w:rsidRPr="00187BA1" w:rsidTr="000668EA">
        <w:tc>
          <w:tcPr>
            <w:tcW w:w="2711" w:type="dxa"/>
          </w:tcPr>
          <w:p w:rsidR="00AA28F4" w:rsidRPr="00187BA1" w:rsidRDefault="00AA28F4" w:rsidP="0056142E">
            <w:pPr>
              <w:widowControl/>
              <w:spacing w:before="20"/>
              <w:rPr>
                <w:rFonts w:ascii="Open Sans" w:hAnsi="Open Sans" w:cs="Open Sans"/>
                <w:b/>
                <w:i/>
                <w:sz w:val="18"/>
                <w:szCs w:val="18"/>
                <w:lang w:val="en-GB"/>
              </w:rPr>
            </w:pPr>
            <w:r w:rsidRPr="00187BA1">
              <w:rPr>
                <w:rFonts w:ascii="Open Sans" w:hAnsi="Open Sans" w:cs="Open Sans"/>
                <w:b/>
                <w:i/>
                <w:lang w:val="en-GB"/>
              </w:rPr>
              <w:t xml:space="preserve">Please </w:t>
            </w:r>
            <w:r w:rsidR="0056142E" w:rsidRPr="00187BA1">
              <w:rPr>
                <w:rFonts w:ascii="Open Sans" w:hAnsi="Open Sans" w:cs="Open Sans"/>
                <w:b/>
                <w:i/>
                <w:lang w:val="en-GB"/>
              </w:rPr>
              <w:t>numerate</w:t>
            </w:r>
            <w:r w:rsidRPr="00187BA1">
              <w:rPr>
                <w:rFonts w:ascii="Open Sans" w:hAnsi="Open Sans" w:cs="Open Sans"/>
                <w:b/>
                <w:i/>
                <w:lang w:val="en-GB"/>
              </w:rPr>
              <w:t xml:space="preserve"> the </w:t>
            </w:r>
            <w:r w:rsidR="0056142E" w:rsidRPr="00187BA1">
              <w:rPr>
                <w:rFonts w:ascii="Open Sans" w:hAnsi="Open Sans" w:cs="Open Sans"/>
                <w:b/>
                <w:i/>
                <w:lang w:val="en-GB"/>
              </w:rPr>
              <w:t xml:space="preserve">scientific </w:t>
            </w:r>
            <w:r w:rsidRPr="00187BA1">
              <w:rPr>
                <w:rFonts w:ascii="Open Sans" w:hAnsi="Open Sans" w:cs="Open Sans"/>
                <w:b/>
                <w:i/>
                <w:lang w:val="en-GB"/>
              </w:rPr>
              <w:t xml:space="preserve">area included in the </w:t>
            </w:r>
            <w:r w:rsidR="00E27DAE" w:rsidRPr="00187BA1">
              <w:rPr>
                <w:rFonts w:ascii="Open Sans" w:hAnsi="Open Sans" w:cs="Open Sans"/>
                <w:b/>
                <w:i/>
                <w:lang w:val="en-GB"/>
              </w:rPr>
              <w:t>Interdisciplinary</w:t>
            </w:r>
            <w:r w:rsidRPr="00187BA1">
              <w:rPr>
                <w:rFonts w:ascii="Open Sans" w:hAnsi="Open Sans" w:cs="Open Sans"/>
                <w:b/>
                <w:i/>
                <w:lang w:val="en-GB"/>
              </w:rPr>
              <w:t xml:space="preserve"> </w:t>
            </w:r>
            <w:r w:rsidR="0056142E" w:rsidRPr="00187BA1">
              <w:rPr>
                <w:rFonts w:ascii="Open Sans" w:hAnsi="Open Sans" w:cs="Open Sans"/>
                <w:b/>
                <w:i/>
                <w:lang w:val="en-GB"/>
              </w:rPr>
              <w:t>project proposal (</w:t>
            </w:r>
            <w:r w:rsidR="00987B99">
              <w:rPr>
                <w:rFonts w:ascii="Open Sans" w:hAnsi="Open Sans" w:cs="Open Sans"/>
                <w:b/>
                <w:i/>
                <w:lang w:val="en-GB"/>
              </w:rPr>
              <w:t>main</w:t>
            </w:r>
            <w:r w:rsidR="00987B99" w:rsidRPr="00187BA1">
              <w:rPr>
                <w:rFonts w:ascii="Open Sans" w:hAnsi="Open Sans" w:cs="Open Sans"/>
                <w:b/>
                <w:i/>
                <w:lang w:val="en-GB"/>
              </w:rPr>
              <w:t xml:space="preserve"> </w:t>
            </w:r>
            <w:r w:rsidRPr="00187BA1">
              <w:rPr>
                <w:rFonts w:ascii="Open Sans" w:hAnsi="Open Sans" w:cs="Open Sans"/>
                <w:b/>
                <w:i/>
                <w:lang w:val="en-GB"/>
              </w:rPr>
              <w:t>area should get number 1, next number 2, etc.</w:t>
            </w:r>
            <w:r w:rsidR="0056142E" w:rsidRPr="00187BA1">
              <w:rPr>
                <w:rFonts w:ascii="Open Sans" w:hAnsi="Open Sans" w:cs="Open Sans"/>
                <w:b/>
                <w:i/>
                <w:lang w:val="en-GB"/>
              </w:rPr>
              <w:t>)</w:t>
            </w:r>
          </w:p>
        </w:tc>
        <w:tc>
          <w:tcPr>
            <w:tcW w:w="6753" w:type="dxa"/>
          </w:tcPr>
          <w:p w:rsidR="000668EA" w:rsidRPr="00187BA1" w:rsidRDefault="00AA28F4" w:rsidP="000668EA">
            <w:pPr>
              <w:widowControl/>
              <w:spacing w:before="20" w:after="40" w:line="276" w:lineRule="auto"/>
              <w:rPr>
                <w:rFonts w:ascii="Open Sans" w:hAnsi="Open Sans" w:cs="Open Sans"/>
                <w:sz w:val="18"/>
                <w:szCs w:val="18"/>
                <w:lang w:val="en-GB"/>
              </w:rPr>
            </w:pPr>
            <w:r w:rsidRPr="00187BA1">
              <w:rPr>
                <w:rFonts w:ascii="Open Sans" w:hAnsi="Open Sans" w:cs="Open Sans"/>
                <w:sz w:val="18"/>
                <w:szCs w:val="18"/>
                <w:lang w:val="en-GB"/>
              </w:rPr>
              <w:t xml:space="preserve">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09"/>
              <w:gridCol w:w="3713"/>
            </w:tblGrid>
            <w:tr w:rsidR="000668EA" w:rsidRPr="00187BA1" w:rsidTr="00AD64C6">
              <w:tc>
                <w:tcPr>
                  <w:tcW w:w="2809" w:type="dxa"/>
                </w:tcPr>
                <w:p w:rsidR="000668EA" w:rsidRPr="00187BA1" w:rsidRDefault="000668EA" w:rsidP="000668EA">
                  <w:pPr>
                    <w:rPr>
                      <w:rFonts w:ascii="Open Sans" w:hAnsi="Open Sans" w:cs="Open Sans"/>
                      <w:sz w:val="18"/>
                      <w:szCs w:val="18"/>
                      <w:lang w:val="en-GB"/>
                    </w:rPr>
                  </w:pPr>
                  <w:r w:rsidRPr="00187BA1">
                    <w:rPr>
                      <w:rFonts w:ascii="Open Sans" w:hAnsi="Open Sans" w:cs="Open Sans"/>
                      <w:sz w:val="18"/>
                      <w:szCs w:val="18"/>
                      <w:lang w:val="en-GB"/>
                    </w:rPr>
                    <w:t>Biomedicine and Health</w:t>
                  </w:r>
                </w:p>
                <w:p w:rsidR="000668EA" w:rsidRPr="00187BA1" w:rsidRDefault="000668EA" w:rsidP="000668EA">
                  <w:pPr>
                    <w:rPr>
                      <w:rFonts w:ascii="Open Sans" w:hAnsi="Open Sans" w:cs="Open Sans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713" w:type="dxa"/>
                </w:tcPr>
                <w:p w:rsidR="000668EA" w:rsidRPr="00187BA1" w:rsidRDefault="000668EA" w:rsidP="000668EA">
                  <w:pPr>
                    <w:rPr>
                      <w:rFonts w:ascii="Verdana" w:hAnsi="Verdana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0668EA" w:rsidRPr="00187BA1" w:rsidTr="00AD64C6">
              <w:tc>
                <w:tcPr>
                  <w:tcW w:w="2809" w:type="dxa"/>
                </w:tcPr>
                <w:p w:rsidR="000668EA" w:rsidRPr="00187BA1" w:rsidRDefault="000668EA" w:rsidP="000668EA">
                  <w:pPr>
                    <w:rPr>
                      <w:rFonts w:ascii="Open Sans" w:hAnsi="Open Sans" w:cs="Open Sans"/>
                      <w:sz w:val="18"/>
                      <w:szCs w:val="18"/>
                      <w:lang w:val="en-GB"/>
                    </w:rPr>
                  </w:pPr>
                  <w:r w:rsidRPr="00187BA1">
                    <w:rPr>
                      <w:rFonts w:ascii="Open Sans" w:hAnsi="Open Sans" w:cs="Open Sans"/>
                      <w:sz w:val="18"/>
                      <w:szCs w:val="18"/>
                      <w:lang w:val="en-GB"/>
                    </w:rPr>
                    <w:t>Biotechnical sciences</w:t>
                  </w:r>
                </w:p>
                <w:p w:rsidR="000668EA" w:rsidRPr="00187BA1" w:rsidRDefault="000668EA" w:rsidP="000668EA">
                  <w:pPr>
                    <w:rPr>
                      <w:rFonts w:ascii="Open Sans" w:hAnsi="Open Sans" w:cs="Open Sans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713" w:type="dxa"/>
                </w:tcPr>
                <w:p w:rsidR="000668EA" w:rsidRPr="00187BA1" w:rsidRDefault="000668EA" w:rsidP="000668EA">
                  <w:pPr>
                    <w:rPr>
                      <w:rFonts w:ascii="Verdana" w:hAnsi="Verdana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0668EA" w:rsidRPr="00187BA1" w:rsidTr="00AD64C6">
              <w:tc>
                <w:tcPr>
                  <w:tcW w:w="2809" w:type="dxa"/>
                </w:tcPr>
                <w:p w:rsidR="000668EA" w:rsidRPr="00187BA1" w:rsidRDefault="000668EA" w:rsidP="000668EA">
                  <w:pPr>
                    <w:rPr>
                      <w:rFonts w:ascii="Open Sans" w:hAnsi="Open Sans" w:cs="Open Sans"/>
                      <w:sz w:val="18"/>
                      <w:szCs w:val="18"/>
                      <w:lang w:val="en-GB"/>
                    </w:rPr>
                  </w:pPr>
                  <w:r w:rsidRPr="00187BA1">
                    <w:rPr>
                      <w:rFonts w:ascii="Open Sans" w:hAnsi="Open Sans" w:cs="Open Sans"/>
                      <w:sz w:val="18"/>
                      <w:szCs w:val="18"/>
                      <w:lang w:val="en-GB"/>
                    </w:rPr>
                    <w:t>Natural sciences</w:t>
                  </w:r>
                </w:p>
                <w:p w:rsidR="000668EA" w:rsidRPr="00187BA1" w:rsidRDefault="000668EA" w:rsidP="000668EA">
                  <w:pPr>
                    <w:rPr>
                      <w:rFonts w:ascii="Open Sans" w:hAnsi="Open Sans" w:cs="Open Sans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713" w:type="dxa"/>
                </w:tcPr>
                <w:p w:rsidR="000668EA" w:rsidRPr="00187BA1" w:rsidRDefault="000668EA" w:rsidP="000668EA">
                  <w:pPr>
                    <w:rPr>
                      <w:rFonts w:ascii="Verdana" w:hAnsi="Verdana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0668EA" w:rsidRPr="00187BA1" w:rsidTr="00AD64C6">
              <w:tc>
                <w:tcPr>
                  <w:tcW w:w="2809" w:type="dxa"/>
                </w:tcPr>
                <w:p w:rsidR="000668EA" w:rsidRPr="00187BA1" w:rsidRDefault="000668EA" w:rsidP="000668EA">
                  <w:pPr>
                    <w:rPr>
                      <w:rFonts w:ascii="Open Sans" w:hAnsi="Open Sans" w:cs="Open Sans"/>
                      <w:sz w:val="18"/>
                      <w:szCs w:val="18"/>
                      <w:lang w:val="en-GB"/>
                    </w:rPr>
                  </w:pPr>
                  <w:r w:rsidRPr="00187BA1">
                    <w:rPr>
                      <w:rFonts w:ascii="Open Sans" w:hAnsi="Open Sans" w:cs="Open Sans"/>
                      <w:sz w:val="18"/>
                      <w:szCs w:val="18"/>
                      <w:lang w:val="en-GB"/>
                    </w:rPr>
                    <w:t>Technical sciences</w:t>
                  </w:r>
                </w:p>
                <w:p w:rsidR="000668EA" w:rsidRPr="00187BA1" w:rsidRDefault="000668EA" w:rsidP="000668EA">
                  <w:pPr>
                    <w:rPr>
                      <w:rFonts w:ascii="Open Sans" w:hAnsi="Open Sans" w:cs="Open Sans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713" w:type="dxa"/>
                </w:tcPr>
                <w:p w:rsidR="000668EA" w:rsidRPr="00187BA1" w:rsidRDefault="000668EA" w:rsidP="000668EA">
                  <w:pPr>
                    <w:rPr>
                      <w:rFonts w:ascii="Verdana" w:hAnsi="Verdana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0668EA" w:rsidRPr="00187BA1" w:rsidTr="00AD64C6">
              <w:tc>
                <w:tcPr>
                  <w:tcW w:w="2809" w:type="dxa"/>
                </w:tcPr>
                <w:p w:rsidR="000668EA" w:rsidRPr="00187BA1" w:rsidRDefault="000668EA">
                  <w:pPr>
                    <w:rPr>
                      <w:rFonts w:ascii="Open Sans" w:hAnsi="Open Sans" w:cs="Open Sans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713" w:type="dxa"/>
                </w:tcPr>
                <w:p w:rsidR="000668EA" w:rsidRPr="00187BA1" w:rsidRDefault="000668EA" w:rsidP="000668EA">
                  <w:pPr>
                    <w:rPr>
                      <w:rFonts w:ascii="Verdana" w:hAnsi="Verdana"/>
                      <w:sz w:val="18"/>
                      <w:szCs w:val="18"/>
                      <w:lang w:val="en-GB"/>
                    </w:rPr>
                  </w:pPr>
                </w:p>
              </w:tc>
            </w:tr>
          </w:tbl>
          <w:p w:rsidR="00AA28F4" w:rsidRPr="00187BA1" w:rsidRDefault="00AA28F4" w:rsidP="000668EA">
            <w:pPr>
              <w:widowControl/>
              <w:spacing w:before="20" w:after="40" w:line="276" w:lineRule="auto"/>
              <w:rPr>
                <w:rFonts w:ascii="Open Sans" w:hAnsi="Open Sans" w:cs="Open Sans"/>
                <w:sz w:val="18"/>
                <w:szCs w:val="18"/>
                <w:lang w:val="en-GB"/>
              </w:rPr>
            </w:pPr>
          </w:p>
        </w:tc>
      </w:tr>
    </w:tbl>
    <w:p w:rsidR="000668EA" w:rsidRPr="00187BA1" w:rsidRDefault="000668EA" w:rsidP="00962BDE">
      <w:pPr>
        <w:jc w:val="both"/>
        <w:rPr>
          <w:lang w:val="en-GB"/>
        </w:rPr>
      </w:pPr>
    </w:p>
    <w:p w:rsidR="000668EA" w:rsidRPr="00187BA1" w:rsidRDefault="000668EA" w:rsidP="000668EA">
      <w:pPr>
        <w:rPr>
          <w:lang w:val="en-GB"/>
        </w:rPr>
      </w:pPr>
    </w:p>
    <w:p w:rsidR="000668EA" w:rsidRPr="00187BA1" w:rsidRDefault="009169C6" w:rsidP="000F4F4C">
      <w:pPr>
        <w:widowControl/>
        <w:overflowPunct/>
        <w:autoSpaceDE/>
        <w:autoSpaceDN/>
        <w:adjustRightInd/>
        <w:jc w:val="both"/>
        <w:textAlignment w:val="auto"/>
        <w:rPr>
          <w:rFonts w:ascii="Open Sans" w:hAnsi="Open Sans" w:cs="Open Sans"/>
          <w:b/>
          <w:bCs/>
          <w:lang w:val="en-GB" w:eastAsia="en-GB"/>
        </w:rPr>
      </w:pPr>
      <w:r>
        <w:rPr>
          <w:rFonts w:ascii="Open Sans" w:hAnsi="Open Sans" w:cs="Open Sans"/>
          <w:b/>
          <w:bCs/>
          <w:lang w:val="en-GB" w:eastAsia="en-GB"/>
        </w:rPr>
        <w:t>3</w:t>
      </w:r>
      <w:r w:rsidR="000668EA" w:rsidRPr="00187BA1">
        <w:rPr>
          <w:rFonts w:ascii="Open Sans" w:hAnsi="Open Sans" w:cs="Open Sans"/>
          <w:b/>
          <w:bCs/>
          <w:lang w:val="en-GB" w:eastAsia="en-GB"/>
        </w:rPr>
        <w:t>. Proposal summary</w:t>
      </w:r>
      <w:r w:rsidR="00987B99">
        <w:rPr>
          <w:rFonts w:ascii="Open Sans" w:hAnsi="Open Sans" w:cs="Open Sans"/>
          <w:b/>
          <w:bCs/>
          <w:lang w:val="en-GB" w:eastAsia="en-GB"/>
        </w:rPr>
        <w:t xml:space="preserve"> (</w:t>
      </w:r>
      <w:r w:rsidR="00900053">
        <w:rPr>
          <w:rFonts w:ascii="Open Sans" w:hAnsi="Open Sans" w:cs="Open Sans"/>
          <w:b/>
          <w:bCs/>
          <w:lang w:val="en-GB" w:eastAsia="en-GB"/>
        </w:rPr>
        <w:t xml:space="preserve">maximum </w:t>
      </w:r>
      <w:r w:rsidR="00987B99">
        <w:rPr>
          <w:rFonts w:ascii="Open Sans" w:hAnsi="Open Sans" w:cs="Open Sans"/>
          <w:b/>
          <w:bCs/>
          <w:lang w:val="en-GB" w:eastAsia="en-GB"/>
        </w:rPr>
        <w:t>2000 characters with spaces)</w:t>
      </w:r>
      <w:r w:rsidR="000668EA" w:rsidRPr="00187BA1">
        <w:rPr>
          <w:rStyle w:val="FootnoteReference"/>
          <w:rFonts w:ascii="Open Sans" w:hAnsi="Open Sans" w:cs="Open Sans"/>
          <w:b/>
          <w:bCs/>
          <w:lang w:val="en-GB" w:eastAsia="en-GB"/>
        </w:rPr>
        <w:footnoteReference w:id="1"/>
      </w:r>
    </w:p>
    <w:p w:rsidR="000668EA" w:rsidRPr="00187BA1" w:rsidRDefault="000668EA" w:rsidP="000668EA">
      <w:pPr>
        <w:widowControl/>
        <w:overflowPunct/>
        <w:autoSpaceDE/>
        <w:autoSpaceDN/>
        <w:adjustRightInd/>
        <w:jc w:val="both"/>
        <w:textAlignment w:val="auto"/>
        <w:rPr>
          <w:rFonts w:ascii="Open Sans" w:hAnsi="Open Sans" w:cs="Open Sans"/>
          <w:b/>
          <w:bCs/>
          <w:i/>
          <w:sz w:val="22"/>
          <w:szCs w:val="22"/>
          <w:lang w:val="en-GB" w:eastAsia="en-GB"/>
        </w:rPr>
      </w:pPr>
    </w:p>
    <w:p w:rsidR="000668EA" w:rsidRPr="00187BA1" w:rsidRDefault="000668EA" w:rsidP="000668EA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overflowPunct/>
        <w:autoSpaceDE/>
        <w:autoSpaceDN/>
        <w:adjustRightInd/>
        <w:textAlignment w:val="auto"/>
        <w:rPr>
          <w:bCs/>
          <w:sz w:val="22"/>
          <w:szCs w:val="22"/>
          <w:lang w:val="en-GB" w:eastAsia="de-DE"/>
        </w:rPr>
      </w:pPr>
    </w:p>
    <w:p w:rsidR="000668EA" w:rsidRPr="00187BA1" w:rsidRDefault="000668EA" w:rsidP="000668EA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overflowPunct/>
        <w:autoSpaceDE/>
        <w:autoSpaceDN/>
        <w:adjustRightInd/>
        <w:textAlignment w:val="auto"/>
        <w:rPr>
          <w:bCs/>
          <w:sz w:val="22"/>
          <w:szCs w:val="22"/>
          <w:lang w:val="en-GB" w:eastAsia="de-DE"/>
        </w:rPr>
      </w:pPr>
    </w:p>
    <w:p w:rsidR="000668EA" w:rsidRPr="00187BA1" w:rsidRDefault="000668EA" w:rsidP="000668EA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overflowPunct/>
        <w:autoSpaceDE/>
        <w:autoSpaceDN/>
        <w:adjustRightInd/>
        <w:textAlignment w:val="auto"/>
        <w:rPr>
          <w:bCs/>
          <w:sz w:val="22"/>
          <w:szCs w:val="22"/>
          <w:lang w:val="en-GB" w:eastAsia="de-DE"/>
        </w:rPr>
      </w:pPr>
    </w:p>
    <w:p w:rsidR="000668EA" w:rsidRDefault="000668EA" w:rsidP="000668EA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overflowPunct/>
        <w:autoSpaceDE/>
        <w:autoSpaceDN/>
        <w:adjustRightInd/>
        <w:textAlignment w:val="auto"/>
        <w:rPr>
          <w:bCs/>
          <w:sz w:val="22"/>
          <w:szCs w:val="22"/>
          <w:lang w:val="en-GB" w:eastAsia="de-DE"/>
        </w:rPr>
      </w:pPr>
    </w:p>
    <w:p w:rsidR="00AA23D1" w:rsidRDefault="00AA23D1" w:rsidP="000668EA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overflowPunct/>
        <w:autoSpaceDE/>
        <w:autoSpaceDN/>
        <w:adjustRightInd/>
        <w:textAlignment w:val="auto"/>
        <w:rPr>
          <w:bCs/>
          <w:sz w:val="22"/>
          <w:szCs w:val="22"/>
          <w:lang w:val="en-GB" w:eastAsia="de-DE"/>
        </w:rPr>
      </w:pPr>
    </w:p>
    <w:sectPr w:rsidR="00AA23D1" w:rsidSect="000668E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ABD" w:rsidRDefault="00685ABD" w:rsidP="003A1404">
      <w:r>
        <w:separator/>
      </w:r>
    </w:p>
  </w:endnote>
  <w:endnote w:type="continuationSeparator" w:id="0">
    <w:p w:rsidR="00685ABD" w:rsidRDefault="00685ABD" w:rsidP="003A1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6D2" w:rsidRDefault="00E776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6D2" w:rsidRDefault="00E776D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6D2" w:rsidRDefault="00E776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ABD" w:rsidRDefault="00685ABD" w:rsidP="003A1404">
      <w:r>
        <w:separator/>
      </w:r>
    </w:p>
  </w:footnote>
  <w:footnote w:type="continuationSeparator" w:id="0">
    <w:p w:rsidR="00685ABD" w:rsidRDefault="00685ABD" w:rsidP="003A1404">
      <w:r>
        <w:continuationSeparator/>
      </w:r>
    </w:p>
  </w:footnote>
  <w:footnote w:id="1">
    <w:p w:rsidR="000668EA" w:rsidRPr="00987B99" w:rsidRDefault="000668EA" w:rsidP="00142F42">
      <w:pPr>
        <w:pStyle w:val="FootnoteText"/>
        <w:jc w:val="both"/>
        <w:rPr>
          <w:rFonts w:ascii="Open Sans" w:hAnsi="Open Sans" w:cs="Open Sans"/>
          <w:lang w:val="en-GB"/>
        </w:rPr>
      </w:pPr>
      <w:r w:rsidRPr="00987B99">
        <w:rPr>
          <w:rStyle w:val="FootnoteReference"/>
          <w:rFonts w:ascii="Open Sans" w:hAnsi="Open Sans" w:cs="Open Sans"/>
          <w:lang w:val="en-GB"/>
        </w:rPr>
        <w:footnoteRef/>
      </w:r>
      <w:r w:rsidRPr="00987B99">
        <w:rPr>
          <w:rFonts w:ascii="Open Sans" w:hAnsi="Open Sans" w:cs="Open Sans"/>
          <w:lang w:val="en-GB"/>
        </w:rPr>
        <w:t xml:space="preserve"> </w:t>
      </w:r>
      <w:r w:rsidR="00142F42" w:rsidRPr="00987B99">
        <w:rPr>
          <w:rFonts w:ascii="Open Sans" w:hAnsi="Open Sans" w:cs="Open Sans"/>
          <w:sz w:val="16"/>
          <w:szCs w:val="16"/>
          <w:lang w:val="en-GB"/>
        </w:rPr>
        <w:t xml:space="preserve">Summary written in the Pre-registration </w:t>
      </w:r>
      <w:r w:rsidR="00CF5D96" w:rsidRPr="00987B99">
        <w:rPr>
          <w:rFonts w:ascii="Open Sans" w:hAnsi="Open Sans" w:cs="Open Sans"/>
          <w:sz w:val="16"/>
          <w:szCs w:val="16"/>
          <w:lang w:val="en-GB"/>
        </w:rPr>
        <w:t>F</w:t>
      </w:r>
      <w:r w:rsidR="00142F42" w:rsidRPr="00987B99">
        <w:rPr>
          <w:rFonts w:ascii="Open Sans" w:hAnsi="Open Sans" w:cs="Open Sans"/>
          <w:sz w:val="16"/>
          <w:szCs w:val="16"/>
          <w:lang w:val="en-GB"/>
        </w:rPr>
        <w:t xml:space="preserve">orm can differ in some parts from the one that will be written in the Application </w:t>
      </w:r>
      <w:r w:rsidR="00CF5D96" w:rsidRPr="00987B99">
        <w:rPr>
          <w:rFonts w:ascii="Open Sans" w:hAnsi="Open Sans" w:cs="Open Sans"/>
          <w:sz w:val="16"/>
          <w:szCs w:val="16"/>
          <w:lang w:val="en-GB"/>
        </w:rPr>
        <w:t>F</w:t>
      </w:r>
      <w:r w:rsidR="00142F42" w:rsidRPr="00987B99">
        <w:rPr>
          <w:rFonts w:ascii="Open Sans" w:hAnsi="Open Sans" w:cs="Open Sans"/>
          <w:sz w:val="16"/>
          <w:szCs w:val="16"/>
          <w:lang w:val="en-GB"/>
        </w:rPr>
        <w:t>orm</w:t>
      </w:r>
      <w:r w:rsidR="009E1055" w:rsidRPr="00987B99">
        <w:rPr>
          <w:rFonts w:ascii="Open Sans" w:hAnsi="Open Sans" w:cs="Open Sans"/>
          <w:sz w:val="16"/>
          <w:szCs w:val="16"/>
          <w:lang w:val="en-GB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6D2" w:rsidRDefault="00E776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4D9" w:rsidRDefault="00E776D2">
    <w:pPr>
      <w:pStyle w:val="Header"/>
    </w:pPr>
    <w:r>
      <w:rPr>
        <w:noProof/>
        <w:lang w:eastAsia="hr-HR"/>
      </w:rPr>
      <w:drawing>
        <wp:inline distT="0" distB="0" distL="0" distR="0" wp14:anchorId="36ACE75A">
          <wp:extent cx="1871345" cy="85979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</w:t>
    </w:r>
    <w:r w:rsidR="00DC1285">
      <w:t xml:space="preserve">  </w:t>
    </w:r>
    <w:r>
      <w:t xml:space="preserve">      </w:t>
    </w:r>
    <w:r>
      <w:rPr>
        <w:noProof/>
        <w:lang w:eastAsia="hr-HR"/>
      </w:rPr>
      <w:drawing>
        <wp:inline distT="0" distB="0" distL="0" distR="0" wp14:anchorId="761958D5">
          <wp:extent cx="939165" cy="737870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</w:t>
    </w:r>
    <w:r w:rsidR="00DC1285">
      <w:t xml:space="preserve">  </w:t>
    </w:r>
    <w:r>
      <w:t xml:space="preserve">   </w:t>
    </w:r>
    <w:r w:rsidR="00DC1285">
      <w:t xml:space="preserve">  </w:t>
    </w:r>
    <w:r>
      <w:t xml:space="preserve">    </w:t>
    </w:r>
    <w:r>
      <w:rPr>
        <w:noProof/>
        <w:lang w:eastAsia="hr-HR"/>
      </w:rPr>
      <w:drawing>
        <wp:inline distT="0" distB="0" distL="0" distR="0" wp14:anchorId="388A4923">
          <wp:extent cx="1457325" cy="780415"/>
          <wp:effectExtent l="0" t="0" r="9525" b="63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6D2" w:rsidRDefault="00E776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516D1"/>
    <w:multiLevelType w:val="hybridMultilevel"/>
    <w:tmpl w:val="5CD83B30"/>
    <w:lvl w:ilvl="0" w:tplc="1772DEE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1A7151"/>
    <w:multiLevelType w:val="hybridMultilevel"/>
    <w:tmpl w:val="28906636"/>
    <w:lvl w:ilvl="0" w:tplc="8522D016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044"/>
    <w:rsid w:val="00003631"/>
    <w:rsid w:val="00026B04"/>
    <w:rsid w:val="00033B5F"/>
    <w:rsid w:val="000418D4"/>
    <w:rsid w:val="0005154C"/>
    <w:rsid w:val="000668EA"/>
    <w:rsid w:val="000A0350"/>
    <w:rsid w:val="000B1F7F"/>
    <w:rsid w:val="000D0595"/>
    <w:rsid w:val="000F4F4C"/>
    <w:rsid w:val="000F7A54"/>
    <w:rsid w:val="0012037F"/>
    <w:rsid w:val="00142F42"/>
    <w:rsid w:val="00151E99"/>
    <w:rsid w:val="00162A99"/>
    <w:rsid w:val="001630F0"/>
    <w:rsid w:val="00170643"/>
    <w:rsid w:val="00187BA1"/>
    <w:rsid w:val="001904E6"/>
    <w:rsid w:val="001B3E81"/>
    <w:rsid w:val="001B3F11"/>
    <w:rsid w:val="001B5D59"/>
    <w:rsid w:val="001C20BA"/>
    <w:rsid w:val="001D365F"/>
    <w:rsid w:val="001D400C"/>
    <w:rsid w:val="001E4782"/>
    <w:rsid w:val="001F0290"/>
    <w:rsid w:val="001F7446"/>
    <w:rsid w:val="00202A47"/>
    <w:rsid w:val="00233500"/>
    <w:rsid w:val="002528FE"/>
    <w:rsid w:val="002708CC"/>
    <w:rsid w:val="00274625"/>
    <w:rsid w:val="002B3EBB"/>
    <w:rsid w:val="002D0E73"/>
    <w:rsid w:val="002E006A"/>
    <w:rsid w:val="002E22EF"/>
    <w:rsid w:val="002E47C9"/>
    <w:rsid w:val="002E56AF"/>
    <w:rsid w:val="002F15D5"/>
    <w:rsid w:val="002F6242"/>
    <w:rsid w:val="00300BE1"/>
    <w:rsid w:val="00303DF9"/>
    <w:rsid w:val="00360419"/>
    <w:rsid w:val="00371DDC"/>
    <w:rsid w:val="00384ABF"/>
    <w:rsid w:val="003A1404"/>
    <w:rsid w:val="003A7C1A"/>
    <w:rsid w:val="003E46F6"/>
    <w:rsid w:val="003F4A55"/>
    <w:rsid w:val="00403CC5"/>
    <w:rsid w:val="00410044"/>
    <w:rsid w:val="00420E96"/>
    <w:rsid w:val="00426342"/>
    <w:rsid w:val="00430119"/>
    <w:rsid w:val="00454C77"/>
    <w:rsid w:val="004562F8"/>
    <w:rsid w:val="0046489D"/>
    <w:rsid w:val="0048069A"/>
    <w:rsid w:val="004A4209"/>
    <w:rsid w:val="004B18C3"/>
    <w:rsid w:val="004D2DF4"/>
    <w:rsid w:val="004F1C13"/>
    <w:rsid w:val="00512C70"/>
    <w:rsid w:val="00525A05"/>
    <w:rsid w:val="005267EC"/>
    <w:rsid w:val="005310CD"/>
    <w:rsid w:val="0056142E"/>
    <w:rsid w:val="005615C7"/>
    <w:rsid w:val="00595B11"/>
    <w:rsid w:val="005B2525"/>
    <w:rsid w:val="005D62D6"/>
    <w:rsid w:val="005F4865"/>
    <w:rsid w:val="00626976"/>
    <w:rsid w:val="00671AA0"/>
    <w:rsid w:val="00673AE7"/>
    <w:rsid w:val="006814D5"/>
    <w:rsid w:val="00685ABD"/>
    <w:rsid w:val="00687B3E"/>
    <w:rsid w:val="006A05BF"/>
    <w:rsid w:val="006B5A67"/>
    <w:rsid w:val="006C59EE"/>
    <w:rsid w:val="00700F9B"/>
    <w:rsid w:val="00707E20"/>
    <w:rsid w:val="00711234"/>
    <w:rsid w:val="007273E0"/>
    <w:rsid w:val="00732FC4"/>
    <w:rsid w:val="00735633"/>
    <w:rsid w:val="007552ED"/>
    <w:rsid w:val="00755CAF"/>
    <w:rsid w:val="0077495E"/>
    <w:rsid w:val="00783467"/>
    <w:rsid w:val="00787C6C"/>
    <w:rsid w:val="007B6C08"/>
    <w:rsid w:val="007D0FA0"/>
    <w:rsid w:val="007D6981"/>
    <w:rsid w:val="007E05D7"/>
    <w:rsid w:val="007E1E87"/>
    <w:rsid w:val="0080562E"/>
    <w:rsid w:val="00847265"/>
    <w:rsid w:val="00860F54"/>
    <w:rsid w:val="008673CF"/>
    <w:rsid w:val="00872667"/>
    <w:rsid w:val="008856AE"/>
    <w:rsid w:val="008938BC"/>
    <w:rsid w:val="008A53DB"/>
    <w:rsid w:val="008A6E24"/>
    <w:rsid w:val="00900053"/>
    <w:rsid w:val="009129AB"/>
    <w:rsid w:val="009169C6"/>
    <w:rsid w:val="0093776E"/>
    <w:rsid w:val="0096150E"/>
    <w:rsid w:val="00962BDE"/>
    <w:rsid w:val="00985589"/>
    <w:rsid w:val="00987B99"/>
    <w:rsid w:val="009A5360"/>
    <w:rsid w:val="009B10A3"/>
    <w:rsid w:val="009B43C2"/>
    <w:rsid w:val="009C1832"/>
    <w:rsid w:val="009C34E5"/>
    <w:rsid w:val="009D6ECF"/>
    <w:rsid w:val="009E1055"/>
    <w:rsid w:val="00A04035"/>
    <w:rsid w:val="00A046DA"/>
    <w:rsid w:val="00A13B0B"/>
    <w:rsid w:val="00A2200C"/>
    <w:rsid w:val="00A66EEC"/>
    <w:rsid w:val="00A82F58"/>
    <w:rsid w:val="00A8399A"/>
    <w:rsid w:val="00A901C4"/>
    <w:rsid w:val="00AA07B9"/>
    <w:rsid w:val="00AA23D1"/>
    <w:rsid w:val="00AA28F4"/>
    <w:rsid w:val="00AC774C"/>
    <w:rsid w:val="00AD5418"/>
    <w:rsid w:val="00AE113D"/>
    <w:rsid w:val="00B0366D"/>
    <w:rsid w:val="00B04740"/>
    <w:rsid w:val="00B15777"/>
    <w:rsid w:val="00B37CC5"/>
    <w:rsid w:val="00B46C7D"/>
    <w:rsid w:val="00B86695"/>
    <w:rsid w:val="00B93D57"/>
    <w:rsid w:val="00BB1E74"/>
    <w:rsid w:val="00BC2F18"/>
    <w:rsid w:val="00BE1D1E"/>
    <w:rsid w:val="00BE4A36"/>
    <w:rsid w:val="00C17915"/>
    <w:rsid w:val="00C45B22"/>
    <w:rsid w:val="00C503BC"/>
    <w:rsid w:val="00C6151B"/>
    <w:rsid w:val="00C642B6"/>
    <w:rsid w:val="00C84849"/>
    <w:rsid w:val="00C85F23"/>
    <w:rsid w:val="00C954D9"/>
    <w:rsid w:val="00C966B7"/>
    <w:rsid w:val="00CB1B23"/>
    <w:rsid w:val="00CB1CFF"/>
    <w:rsid w:val="00CB4D77"/>
    <w:rsid w:val="00CD3B62"/>
    <w:rsid w:val="00CD7CEB"/>
    <w:rsid w:val="00CF4399"/>
    <w:rsid w:val="00CF5D96"/>
    <w:rsid w:val="00D05F4A"/>
    <w:rsid w:val="00D20A9B"/>
    <w:rsid w:val="00D34248"/>
    <w:rsid w:val="00D57F0D"/>
    <w:rsid w:val="00D75250"/>
    <w:rsid w:val="00D92DB0"/>
    <w:rsid w:val="00D96B2A"/>
    <w:rsid w:val="00DA22B8"/>
    <w:rsid w:val="00DC1285"/>
    <w:rsid w:val="00DF31D6"/>
    <w:rsid w:val="00DF75B8"/>
    <w:rsid w:val="00E122D8"/>
    <w:rsid w:val="00E16989"/>
    <w:rsid w:val="00E2682B"/>
    <w:rsid w:val="00E27DAE"/>
    <w:rsid w:val="00E3322E"/>
    <w:rsid w:val="00E33B95"/>
    <w:rsid w:val="00E51160"/>
    <w:rsid w:val="00E661B7"/>
    <w:rsid w:val="00E776D2"/>
    <w:rsid w:val="00E817E1"/>
    <w:rsid w:val="00E90F2F"/>
    <w:rsid w:val="00EA16B8"/>
    <w:rsid w:val="00EC33BE"/>
    <w:rsid w:val="00EC5970"/>
    <w:rsid w:val="00F003C7"/>
    <w:rsid w:val="00F00445"/>
    <w:rsid w:val="00F204B5"/>
    <w:rsid w:val="00F36AB2"/>
    <w:rsid w:val="00F75404"/>
    <w:rsid w:val="00F845AF"/>
    <w:rsid w:val="00FA10F2"/>
    <w:rsid w:val="00FA73C2"/>
    <w:rsid w:val="00FC0BEC"/>
    <w:rsid w:val="00FE2284"/>
    <w:rsid w:val="00FE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04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1004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410044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CommentReference">
    <w:name w:val="annotation reference"/>
    <w:rsid w:val="00410044"/>
    <w:rPr>
      <w:sz w:val="16"/>
      <w:szCs w:val="16"/>
    </w:rPr>
  </w:style>
  <w:style w:type="paragraph" w:styleId="CommentText">
    <w:name w:val="annotation text"/>
    <w:basedOn w:val="Normal"/>
    <w:link w:val="CommentTextChar"/>
    <w:rsid w:val="00410044"/>
  </w:style>
  <w:style w:type="character" w:customStyle="1" w:styleId="CommentTextChar">
    <w:name w:val="Comment Text Char"/>
    <w:basedOn w:val="DefaultParagraphFont"/>
    <w:link w:val="CommentText"/>
    <w:rsid w:val="0041004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0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044"/>
    <w:rPr>
      <w:rFonts w:ascii="Tahoma" w:eastAsia="Times New Roma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410044"/>
    <w:pPr>
      <w:ind w:left="720"/>
      <w:contextualSpacing/>
    </w:pPr>
  </w:style>
  <w:style w:type="table" w:styleId="TableGrid">
    <w:name w:val="Table Grid"/>
    <w:basedOn w:val="TableNormal"/>
    <w:uiPriority w:val="59"/>
    <w:rsid w:val="00410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3A1404"/>
  </w:style>
  <w:style w:type="character" w:customStyle="1" w:styleId="FootnoteTextChar">
    <w:name w:val="Footnote Text Char"/>
    <w:basedOn w:val="DefaultParagraphFont"/>
    <w:link w:val="FootnoteText"/>
    <w:rsid w:val="003A1404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FootnoteReference">
    <w:name w:val="footnote reference"/>
    <w:rsid w:val="003A1404"/>
    <w:rPr>
      <w:vertAlign w:val="superscript"/>
    </w:rPr>
  </w:style>
  <w:style w:type="character" w:styleId="Hyperlink">
    <w:name w:val="Hyperlink"/>
    <w:rsid w:val="006C59E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6C59EE"/>
    <w:rPr>
      <w:b/>
      <w:bCs/>
      <w:i w:val="0"/>
      <w:iCs w:val="0"/>
    </w:rPr>
  </w:style>
  <w:style w:type="paragraph" w:customStyle="1" w:styleId="Para">
    <w:name w:val="Para"/>
    <w:basedOn w:val="Normal"/>
    <w:link w:val="ParaChar"/>
    <w:autoRedefine/>
    <w:qFormat/>
    <w:rsid w:val="008856AE"/>
    <w:pPr>
      <w:widowControl/>
      <w:overflowPunct/>
      <w:autoSpaceDE/>
      <w:autoSpaceDN/>
      <w:adjustRightInd/>
      <w:ind w:left="425"/>
      <w:jc w:val="both"/>
      <w:textAlignment w:val="auto"/>
    </w:pPr>
    <w:rPr>
      <w:rFonts w:ascii="Verdana" w:hAnsi="Verdana"/>
      <w:sz w:val="18"/>
    </w:rPr>
  </w:style>
  <w:style w:type="character" w:customStyle="1" w:styleId="ParaChar">
    <w:name w:val="Para Char"/>
    <w:link w:val="Para"/>
    <w:locked/>
    <w:rsid w:val="008856AE"/>
    <w:rPr>
      <w:rFonts w:ascii="Verdana" w:eastAsia="Times New Roman" w:hAnsi="Verdana" w:cs="Times New Roman"/>
      <w:sz w:val="18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C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5CAF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BC2F1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2F18"/>
    <w:rPr>
      <w:rFonts w:ascii="Times New Roman" w:eastAsia="Times New Roman" w:hAnsi="Times New Roman"/>
      <w:lang w:eastAsia="zh-CN"/>
    </w:rPr>
  </w:style>
  <w:style w:type="table" w:customStyle="1" w:styleId="GridTable3">
    <w:name w:val="Grid Table 3"/>
    <w:basedOn w:val="TableNormal"/>
    <w:uiPriority w:val="48"/>
    <w:rsid w:val="00BC2F1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BC2F1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ListTable2Accent1">
    <w:name w:val="List Table 2 Accent 1"/>
    <w:basedOn w:val="TableNormal"/>
    <w:uiPriority w:val="47"/>
    <w:rsid w:val="00C45B22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1LightAccent1">
    <w:name w:val="Grid Table 1 Light Accent 1"/>
    <w:basedOn w:val="TableNormal"/>
    <w:uiPriority w:val="46"/>
    <w:rsid w:val="000668EA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Light">
    <w:name w:val="Grid Table Light"/>
    <w:basedOn w:val="TableNormal"/>
    <w:uiPriority w:val="40"/>
    <w:rsid w:val="000668E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04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1004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410044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CommentReference">
    <w:name w:val="annotation reference"/>
    <w:rsid w:val="00410044"/>
    <w:rPr>
      <w:sz w:val="16"/>
      <w:szCs w:val="16"/>
    </w:rPr>
  </w:style>
  <w:style w:type="paragraph" w:styleId="CommentText">
    <w:name w:val="annotation text"/>
    <w:basedOn w:val="Normal"/>
    <w:link w:val="CommentTextChar"/>
    <w:rsid w:val="00410044"/>
  </w:style>
  <w:style w:type="character" w:customStyle="1" w:styleId="CommentTextChar">
    <w:name w:val="Comment Text Char"/>
    <w:basedOn w:val="DefaultParagraphFont"/>
    <w:link w:val="CommentText"/>
    <w:rsid w:val="0041004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0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044"/>
    <w:rPr>
      <w:rFonts w:ascii="Tahoma" w:eastAsia="Times New Roma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410044"/>
    <w:pPr>
      <w:ind w:left="720"/>
      <w:contextualSpacing/>
    </w:pPr>
  </w:style>
  <w:style w:type="table" w:styleId="TableGrid">
    <w:name w:val="Table Grid"/>
    <w:basedOn w:val="TableNormal"/>
    <w:uiPriority w:val="59"/>
    <w:rsid w:val="00410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3A1404"/>
  </w:style>
  <w:style w:type="character" w:customStyle="1" w:styleId="FootnoteTextChar">
    <w:name w:val="Footnote Text Char"/>
    <w:basedOn w:val="DefaultParagraphFont"/>
    <w:link w:val="FootnoteText"/>
    <w:rsid w:val="003A1404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FootnoteReference">
    <w:name w:val="footnote reference"/>
    <w:rsid w:val="003A1404"/>
    <w:rPr>
      <w:vertAlign w:val="superscript"/>
    </w:rPr>
  </w:style>
  <w:style w:type="character" w:styleId="Hyperlink">
    <w:name w:val="Hyperlink"/>
    <w:rsid w:val="006C59E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6C59EE"/>
    <w:rPr>
      <w:b/>
      <w:bCs/>
      <w:i w:val="0"/>
      <w:iCs w:val="0"/>
    </w:rPr>
  </w:style>
  <w:style w:type="paragraph" w:customStyle="1" w:styleId="Para">
    <w:name w:val="Para"/>
    <w:basedOn w:val="Normal"/>
    <w:link w:val="ParaChar"/>
    <w:autoRedefine/>
    <w:qFormat/>
    <w:rsid w:val="008856AE"/>
    <w:pPr>
      <w:widowControl/>
      <w:overflowPunct/>
      <w:autoSpaceDE/>
      <w:autoSpaceDN/>
      <w:adjustRightInd/>
      <w:ind w:left="425"/>
      <w:jc w:val="both"/>
      <w:textAlignment w:val="auto"/>
    </w:pPr>
    <w:rPr>
      <w:rFonts w:ascii="Verdana" w:hAnsi="Verdana"/>
      <w:sz w:val="18"/>
    </w:rPr>
  </w:style>
  <w:style w:type="character" w:customStyle="1" w:styleId="ParaChar">
    <w:name w:val="Para Char"/>
    <w:link w:val="Para"/>
    <w:locked/>
    <w:rsid w:val="008856AE"/>
    <w:rPr>
      <w:rFonts w:ascii="Verdana" w:eastAsia="Times New Roman" w:hAnsi="Verdana" w:cs="Times New Roman"/>
      <w:sz w:val="18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C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5CAF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BC2F1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2F18"/>
    <w:rPr>
      <w:rFonts w:ascii="Times New Roman" w:eastAsia="Times New Roman" w:hAnsi="Times New Roman"/>
      <w:lang w:eastAsia="zh-CN"/>
    </w:rPr>
  </w:style>
  <w:style w:type="table" w:customStyle="1" w:styleId="GridTable3">
    <w:name w:val="Grid Table 3"/>
    <w:basedOn w:val="TableNormal"/>
    <w:uiPriority w:val="48"/>
    <w:rsid w:val="00BC2F1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BC2F1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ListTable2Accent1">
    <w:name w:val="List Table 2 Accent 1"/>
    <w:basedOn w:val="TableNormal"/>
    <w:uiPriority w:val="47"/>
    <w:rsid w:val="00C45B22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1LightAccent1">
    <w:name w:val="Grid Table 1 Light Accent 1"/>
    <w:basedOn w:val="TableNormal"/>
    <w:uiPriority w:val="46"/>
    <w:rsid w:val="000668EA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Light">
    <w:name w:val="Grid Table Light"/>
    <w:basedOn w:val="TableNormal"/>
    <w:uiPriority w:val="40"/>
    <w:rsid w:val="000668E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7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3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0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FDFCB8F6C9F445A36D5BA230A7C2E8" ma:contentTypeVersion="0" ma:contentTypeDescription="Create a new document." ma:contentTypeScope="" ma:versionID="7ae28221600aeab7ab9266a52bdf00e9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F9532E-95CB-4019-9A90-E79119CE1563}">
  <ds:schemaRefs>
    <ds:schemaRef ds:uri="http://purl.org/dc/terms/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8E749D8-A74E-4F36-A17E-905715CF4A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C805E46-CCD7-4B35-9452-A6B31A5131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866E8F-96BC-4C2D-B6D3-0E03D02FF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A3E6C80F</Template>
  <TotalTime>0</TotalTime>
  <Pages>2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</dc:creator>
  <cp:lastModifiedBy>Jasminka Boljević</cp:lastModifiedBy>
  <cp:revision>2</cp:revision>
  <cp:lastPrinted>2017-09-13T08:02:00Z</cp:lastPrinted>
  <dcterms:created xsi:type="dcterms:W3CDTF">2018-03-09T12:44:00Z</dcterms:created>
  <dcterms:modified xsi:type="dcterms:W3CDTF">2018-03-09T12:44:00Z</dcterms:modified>
</cp:coreProperties>
</file>